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1331253" w:rsidR="00EB0036" w:rsidRPr="002A00C3" w:rsidRDefault="00161BA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Riga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93C8123" w:rsidR="00EB0036" w:rsidRPr="002A00C3" w:rsidRDefault="00161BA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LV RIGA02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1892FD1" w:rsidR="00EB0036" w:rsidRPr="002A00C3" w:rsidRDefault="00571F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Kalku Street, Riga, LV-1658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F52E899" w:rsidR="00EB0036" w:rsidRPr="002A00C3" w:rsidRDefault="00161BA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3C7EDDD6" w:rsidR="00EB0036" w:rsidRPr="002A00C3" w:rsidRDefault="00463D09" w:rsidP="00463D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Evita Miščuka, Erasmus outgoing </w:t>
            </w:r>
            <w:proofErr w:type="spellStart"/>
            <w:r>
              <w:rPr>
                <w:rFonts w:ascii="Calibri" w:eastAsia="Times New Roman" w:hAnsi="Calibri" w:cs="Times New Roman"/>
                <w:color w:val="000000"/>
                <w:sz w:val="16"/>
                <w:szCs w:val="16"/>
                <w:lang w:val="fr-BE" w:eastAsia="en-GB"/>
              </w:rPr>
              <w:t>students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r>
              <w:rPr>
                <w:rFonts w:ascii="Calibri" w:eastAsia="Times New Roman" w:hAnsi="Calibri" w:cs="Times New Roman"/>
                <w:color w:val="000000"/>
                <w:sz w:val="16"/>
                <w:szCs w:val="16"/>
                <w:lang w:val="fr-BE" w:eastAsia="en-GB"/>
              </w:rPr>
              <w:t xml:space="preserve"> ; e-mail : </w:t>
            </w:r>
            <w:hyperlink r:id="rId11" w:history="1">
              <w:r w:rsidRPr="00B24E08">
                <w:rPr>
                  <w:rStyle w:val="Hyperlink"/>
                  <w:rFonts w:ascii="Calibri" w:eastAsia="Times New Roman" w:hAnsi="Calibri" w:cs="Times New Roman"/>
                  <w:sz w:val="16"/>
                  <w:szCs w:val="16"/>
                  <w:lang w:val="fr-BE" w:eastAsia="en-GB"/>
                </w:rPr>
                <w:t>evita.miscuka@rtu.lv</w:t>
              </w:r>
            </w:hyperlink>
            <w:r>
              <w:rPr>
                <w:rFonts w:ascii="Calibri" w:eastAsia="Times New Roman" w:hAnsi="Calibri" w:cs="Times New Roman"/>
                <w:color w:val="000000"/>
                <w:sz w:val="16"/>
                <w:szCs w:val="16"/>
                <w:lang w:val="fr-BE" w:eastAsia="en-GB"/>
              </w:rPr>
              <w:t>; phone : +37129484664</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2DDD823"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AB2B5D">
              <w:rPr>
                <w:rFonts w:ascii="Calibri" w:eastAsia="Times New Roman" w:hAnsi="Calibri" w:cs="Times New Roman"/>
                <w:i/>
                <w:iCs/>
                <w:color w:val="000000"/>
                <w:sz w:val="16"/>
                <w:szCs w:val="16"/>
                <w:lang w:val="en-GB" w:eastAsia="en-GB"/>
              </w:rPr>
              <w:t xml:space="preserve">: </w:t>
            </w:r>
            <w:r w:rsidR="00AB2B5D" w:rsidRPr="00AB2B5D">
              <w:rPr>
                <w:rFonts w:ascii="Calibri" w:eastAsia="Times New Roman" w:hAnsi="Calibri" w:cs="Times New Roman"/>
                <w:i/>
                <w:iCs/>
                <w:color w:val="000000"/>
                <w:sz w:val="16"/>
                <w:szCs w:val="16"/>
                <w:lang w:val="en-GB" w:eastAsia="en-GB"/>
              </w:rPr>
              <w:t>http://www.rtu.lv/component/option,com_docman/task,doc_download/gid,11521/rtu-studentu-mobilitates-organizesanas-kartiba-erasmus-programma-2014.pdf</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61BAB" w:rsidRPr="0089462B" w14:paraId="083101E6" w14:textId="77777777" w:rsidTr="00E9786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BDFEF4"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bottom"/>
            <w:hideMark/>
          </w:tcPr>
          <w:p w14:paraId="66EABA5E" w14:textId="2868F334"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4" w:space="0" w:color="auto"/>
              <w:right w:val="nil"/>
            </w:tcBorders>
            <w:shd w:val="clear" w:color="auto" w:fill="auto"/>
            <w:noWrap/>
            <w:vAlign w:val="bottom"/>
            <w:hideMark/>
          </w:tcPr>
          <w:p w14:paraId="55FC9F5C" w14:textId="5D46CF68"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3"/>
            <w:tcBorders>
              <w:top w:val="nil"/>
              <w:left w:val="single" w:sz="8" w:space="0" w:color="auto"/>
              <w:bottom w:val="single" w:sz="4" w:space="0" w:color="auto"/>
              <w:right w:val="nil"/>
            </w:tcBorders>
            <w:shd w:val="clear" w:color="auto" w:fill="auto"/>
            <w:noWrap/>
            <w:vAlign w:val="bottom"/>
            <w:hideMark/>
          </w:tcPr>
          <w:p w14:paraId="577A65E3" w14:textId="008FA77F"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ECTS coordinator at the Faculty of ……………………………….</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0DA38AA9"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560B3D06" w14:textId="77777777" w:rsidR="00161BAB" w:rsidRPr="002A00C3" w:rsidRDefault="00161BAB" w:rsidP="00AB2B5D">
            <w:pPr>
              <w:spacing w:after="120" w:line="240" w:lineRule="auto"/>
              <w:jc w:val="center"/>
              <w:rPr>
                <w:rFonts w:ascii="Calibri" w:eastAsia="Times New Roman" w:hAnsi="Calibri" w:cs="Times New Roman"/>
                <w:b/>
                <w:bCs/>
                <w:color w:val="000000"/>
                <w:sz w:val="16"/>
                <w:szCs w:val="16"/>
                <w:lang w:val="en-GB" w:eastAsia="en-GB"/>
              </w:rPr>
            </w:pPr>
          </w:p>
        </w:tc>
      </w:tr>
      <w:tr w:rsidR="00161BAB" w:rsidRPr="0089462B" w14:paraId="0FA08D74" w14:textId="77777777" w:rsidTr="00E97869">
        <w:trPr>
          <w:trHeight w:val="157"/>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57508680"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B404" w14:textId="22195708"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ADD4A" w14:textId="412C819C"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81F92" w14:textId="63750963"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Study programmes director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00D03"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B01849" w14:textId="77777777" w:rsidR="00161BAB" w:rsidRPr="002A00C3" w:rsidRDefault="00161BAB" w:rsidP="00AB2B5D">
            <w:pPr>
              <w:spacing w:after="120" w:line="240" w:lineRule="auto"/>
              <w:jc w:val="center"/>
              <w:rPr>
                <w:rFonts w:ascii="Calibri" w:eastAsia="Times New Roman" w:hAnsi="Calibri" w:cs="Times New Roman"/>
                <w:b/>
                <w:bCs/>
                <w:color w:val="000000"/>
                <w:sz w:val="16"/>
                <w:szCs w:val="16"/>
                <w:lang w:val="en-GB" w:eastAsia="en-GB"/>
              </w:rPr>
            </w:pPr>
          </w:p>
        </w:tc>
      </w:tr>
      <w:tr w:rsidR="00161BAB" w:rsidRPr="0089462B" w14:paraId="3BAB3A5D" w14:textId="77777777" w:rsidTr="00E9786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A720AED"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nil"/>
              <w:bottom w:val="single" w:sz="8" w:space="0" w:color="auto"/>
              <w:right w:val="single" w:sz="8" w:space="0" w:color="auto"/>
            </w:tcBorders>
            <w:shd w:val="clear" w:color="auto" w:fill="auto"/>
            <w:noWrap/>
            <w:vAlign w:val="bottom"/>
            <w:hideMark/>
          </w:tcPr>
          <w:p w14:paraId="341A0568" w14:textId="1BF5F6AE"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Evita Miščuka</w:t>
            </w:r>
          </w:p>
        </w:tc>
        <w:tc>
          <w:tcPr>
            <w:tcW w:w="2126" w:type="dxa"/>
            <w:gridSpan w:val="3"/>
            <w:tcBorders>
              <w:top w:val="single" w:sz="4" w:space="0" w:color="auto"/>
              <w:left w:val="single" w:sz="8" w:space="0" w:color="auto"/>
              <w:bottom w:val="single" w:sz="8" w:space="0" w:color="auto"/>
              <w:right w:val="nil"/>
            </w:tcBorders>
            <w:shd w:val="clear" w:color="auto" w:fill="auto"/>
            <w:noWrap/>
            <w:vAlign w:val="bottom"/>
            <w:hideMark/>
          </w:tcPr>
          <w:p w14:paraId="654E426B" w14:textId="6F4BD45F" w:rsidR="00161BAB" w:rsidRPr="002A00C3" w:rsidRDefault="00161BAB" w:rsidP="00D10976">
            <w:pPr>
              <w:spacing w:after="12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Evita.</w:t>
            </w:r>
            <w:r w:rsidR="00D10976">
              <w:rPr>
                <w:rFonts w:eastAsia="Times New Roman" w:cstheme="minorHAnsi"/>
                <w:color w:val="000000"/>
                <w:sz w:val="16"/>
                <w:szCs w:val="16"/>
                <w:lang w:val="en-GB" w:eastAsia="en-GB"/>
              </w:rPr>
              <w:t>M</w:t>
            </w:r>
            <w:r>
              <w:rPr>
                <w:rFonts w:eastAsia="Times New Roman" w:cstheme="minorHAnsi"/>
                <w:color w:val="000000"/>
                <w:sz w:val="16"/>
                <w:szCs w:val="16"/>
                <w:lang w:val="en-GB" w:eastAsia="en-GB"/>
              </w:rPr>
              <w:t>iscuka@rtu.lv</w:t>
            </w:r>
          </w:p>
        </w:tc>
        <w:tc>
          <w:tcPr>
            <w:tcW w:w="1701" w:type="dxa"/>
            <w:gridSpan w:val="3"/>
            <w:tcBorders>
              <w:top w:val="single" w:sz="4" w:space="0" w:color="auto"/>
              <w:left w:val="single" w:sz="8" w:space="0" w:color="auto"/>
              <w:bottom w:val="single" w:sz="8" w:space="0" w:color="auto"/>
              <w:right w:val="nil"/>
            </w:tcBorders>
            <w:shd w:val="clear" w:color="auto" w:fill="auto"/>
            <w:noWrap/>
            <w:vAlign w:val="bottom"/>
            <w:hideMark/>
          </w:tcPr>
          <w:p w14:paraId="0656E255" w14:textId="50402FE2"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outgoing student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E359A17"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hideMark/>
          </w:tcPr>
          <w:p w14:paraId="79653B92" w14:textId="77777777" w:rsidR="00161BAB" w:rsidRPr="002A00C3" w:rsidRDefault="00161BAB" w:rsidP="00AB2B5D">
            <w:pPr>
              <w:spacing w:after="120" w:line="240" w:lineRule="auto"/>
              <w:jc w:val="center"/>
              <w:rPr>
                <w:rFonts w:ascii="Calibri" w:eastAsia="Times New Roman" w:hAnsi="Calibri" w:cs="Times New Roman"/>
                <w:b/>
                <w:bCs/>
                <w:color w:val="000000"/>
                <w:sz w:val="16"/>
                <w:szCs w:val="16"/>
                <w:lang w:val="en-GB" w:eastAsia="en-GB"/>
              </w:rPr>
            </w:pPr>
          </w:p>
        </w:tc>
      </w:tr>
      <w:tr w:rsidR="00161BAB" w:rsidRPr="0089462B" w14:paraId="46BD7FD8" w14:textId="77777777" w:rsidTr="00C6742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368405C2" w14:textId="4979C8B1"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Uldis Sukovskis</w:t>
            </w: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334177C3" w14:textId="6C3E1CA9"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sidR="00CF1400">
              <w:rPr>
                <w:rFonts w:eastAsia="Times New Roman" w:cstheme="minorHAnsi"/>
                <w:color w:val="000000"/>
                <w:sz w:val="16"/>
                <w:szCs w:val="16"/>
                <w:lang w:val="en-GB" w:eastAsia="en-GB"/>
              </w:rPr>
              <w:t>Uldis.S</w:t>
            </w:r>
            <w:r>
              <w:rPr>
                <w:rFonts w:eastAsia="Times New Roman" w:cstheme="minorHAnsi"/>
                <w:color w:val="000000"/>
                <w:sz w:val="16"/>
                <w:szCs w:val="16"/>
                <w:lang w:val="en-GB" w:eastAsia="en-GB"/>
              </w:rPr>
              <w:t>ukovskis@rtu.lv</w:t>
            </w:r>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719C431D" w14:textId="23D76861"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61BAB" w:rsidRPr="002A00C3" w:rsidRDefault="00161BAB" w:rsidP="00AB2B5D">
            <w:pPr>
              <w:spacing w:after="12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AB2B5D">
            <w:pPr>
              <w:spacing w:after="12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733B6EC6" w14:textId="77777777" w:rsidR="00E64080" w:rsidRDefault="00E64080">
      <w:pPr>
        <w:rPr>
          <w:b/>
          <w:lang w:val="en-GB"/>
        </w:rPr>
      </w:pPr>
      <w:r>
        <w:rPr>
          <w:b/>
          <w:lang w:val="en-GB"/>
        </w:rPr>
        <w:br w:type="page"/>
      </w:r>
    </w:p>
    <w:p w14:paraId="69DCA05F" w14:textId="6442D6E8" w:rsidR="00EC7C21" w:rsidRPr="002A00C3" w:rsidRDefault="00EC7C21" w:rsidP="00252C09">
      <w:pPr>
        <w:spacing w:after="0"/>
        <w:jc w:val="center"/>
        <w:rPr>
          <w:lang w:val="en-GB"/>
        </w:rPr>
      </w:pPr>
      <w:bookmarkStart w:id="0" w:name="_GoBack"/>
      <w:bookmarkEnd w:id="0"/>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C75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C75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C75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C75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C75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C75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C75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C75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4D4E6E09" w14:textId="54E02C1B" w:rsidR="00D363A9" w:rsidRPr="009A1036" w:rsidRDefault="00D363A9" w:rsidP="00252C09">
      <w:pPr>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18F7A" w14:textId="77777777" w:rsidR="00CC7562" w:rsidRDefault="00CC7562" w:rsidP="00261299">
      <w:pPr>
        <w:spacing w:after="0" w:line="240" w:lineRule="auto"/>
      </w:pPr>
      <w:r>
        <w:separator/>
      </w:r>
    </w:p>
  </w:endnote>
  <w:endnote w:type="continuationSeparator" w:id="0">
    <w:p w14:paraId="60CB0FB1" w14:textId="77777777" w:rsidR="00CC7562" w:rsidRDefault="00CC756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B228B8D" w14:textId="77777777" w:rsidR="00161BAB" w:rsidRPr="00114066" w:rsidRDefault="00161BAB"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D5F41F5" w14:textId="77777777" w:rsidR="00161BAB" w:rsidRPr="00114066" w:rsidRDefault="00161BAB"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2EAD209" w14:textId="77777777" w:rsidR="00161BAB" w:rsidRPr="00114066" w:rsidRDefault="00161BAB"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5548292E" w14:textId="6C054ED7" w:rsidR="00161BAB" w:rsidRPr="00114066" w:rsidRDefault="00161BAB"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64080">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1C1B5" w14:textId="77777777" w:rsidR="00CC7562" w:rsidRDefault="00CC7562" w:rsidP="00261299">
      <w:pPr>
        <w:spacing w:after="0" w:line="240" w:lineRule="auto"/>
      </w:pPr>
      <w:r>
        <w:separator/>
      </w:r>
    </w:p>
  </w:footnote>
  <w:footnote w:type="continuationSeparator" w:id="0">
    <w:p w14:paraId="504106EE" w14:textId="77777777" w:rsidR="00CC7562" w:rsidRDefault="00CC756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05BEC68" w:rsidR="00774BD5" w:rsidRDefault="00571F5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20__</w:t>
                          </w:r>
                          <w:r w:rsidR="00774BD5">
                            <w:rPr>
                              <w:rFonts w:ascii="Verdana" w:hAnsi="Verdana"/>
                              <w:b/>
                              <w:i/>
                              <w:color w:val="003CB4"/>
                              <w:sz w:val="14"/>
                              <w:szCs w:val="16"/>
                              <w:lang w:val="en-GB"/>
                            </w:rPr>
                            <w:t>/20</w:t>
                          </w:r>
                          <w:r>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05BEC68" w:rsidR="00774BD5" w:rsidRDefault="00571F5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20__</w:t>
                    </w:r>
                    <w:r w:rsidR="00774BD5">
                      <w:rPr>
                        <w:rFonts w:ascii="Verdana" w:hAnsi="Verdana"/>
                        <w:b/>
                        <w:i/>
                        <w:color w:val="003CB4"/>
                        <w:sz w:val="14"/>
                        <w:szCs w:val="16"/>
                        <w:lang w:val="en-GB"/>
                      </w:rPr>
                      <w:t>/20</w:t>
                    </w:r>
                    <w:r>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3C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BAB"/>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566"/>
    <w:rsid w:val="00204B3A"/>
    <w:rsid w:val="00207747"/>
    <w:rsid w:val="0022098F"/>
    <w:rsid w:val="00221EEA"/>
    <w:rsid w:val="0023117A"/>
    <w:rsid w:val="00232A31"/>
    <w:rsid w:val="00233070"/>
    <w:rsid w:val="002370E6"/>
    <w:rsid w:val="002417FC"/>
    <w:rsid w:val="00243B59"/>
    <w:rsid w:val="00245C13"/>
    <w:rsid w:val="00250045"/>
    <w:rsid w:val="00252C09"/>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3D09"/>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0FA3"/>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1F5A"/>
    <w:rsid w:val="00583E7E"/>
    <w:rsid w:val="00587772"/>
    <w:rsid w:val="00590DCD"/>
    <w:rsid w:val="0059319C"/>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CA4"/>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2B5D"/>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9F5"/>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C7562"/>
    <w:rsid w:val="00CE16B4"/>
    <w:rsid w:val="00CE31B7"/>
    <w:rsid w:val="00CF0D65"/>
    <w:rsid w:val="00CF1400"/>
    <w:rsid w:val="00CF33B6"/>
    <w:rsid w:val="00CF50FA"/>
    <w:rsid w:val="00CF623D"/>
    <w:rsid w:val="00D01EBA"/>
    <w:rsid w:val="00D0653B"/>
    <w:rsid w:val="00D10976"/>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080"/>
    <w:rsid w:val="00E64A2D"/>
    <w:rsid w:val="00E65A4C"/>
    <w:rsid w:val="00E721CF"/>
    <w:rsid w:val="00E72314"/>
    <w:rsid w:val="00E744AB"/>
    <w:rsid w:val="00E75BF3"/>
    <w:rsid w:val="00E75EAB"/>
    <w:rsid w:val="00E764A4"/>
    <w:rsid w:val="00E84D04"/>
    <w:rsid w:val="00E86E68"/>
    <w:rsid w:val="00E91435"/>
    <w:rsid w:val="00E96C59"/>
    <w:rsid w:val="00E97869"/>
    <w:rsid w:val="00EA14D6"/>
    <w:rsid w:val="00EA207E"/>
    <w:rsid w:val="00EA4EA3"/>
    <w:rsid w:val="00EA5B1E"/>
    <w:rsid w:val="00EA6E5C"/>
    <w:rsid w:val="00EB0036"/>
    <w:rsid w:val="00EB489E"/>
    <w:rsid w:val="00EB534C"/>
    <w:rsid w:val="00EC1AC5"/>
    <w:rsid w:val="00EC2366"/>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22F0"/>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6AABB0A-885B-49E7-8E4E-4455CC4E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1C59F22-F969-4B41-B30A-B8FA9F3B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Inga Riharda</cp:lastModifiedBy>
  <cp:revision>8</cp:revision>
  <cp:lastPrinted>2015-04-10T09:51:00Z</cp:lastPrinted>
  <dcterms:created xsi:type="dcterms:W3CDTF">2018-03-27T13:00:00Z</dcterms:created>
  <dcterms:modified xsi:type="dcterms:W3CDTF">2018-08-28T08:49:00Z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